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E200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517E47B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0A50B4B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76AEF018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4AD45974" w14:textId="77777777">
        <w:tc>
          <w:tcPr>
            <w:tcW w:w="1080" w:type="dxa"/>
            <w:vAlign w:val="center"/>
          </w:tcPr>
          <w:p w14:paraId="303DBD3C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B916BA8" w14:textId="77777777" w:rsidR="00424A5A" w:rsidRPr="00D377C2" w:rsidRDefault="00DA25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43001-424/2020-1</w:t>
            </w:r>
            <w:r w:rsidR="0076735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4DBE31A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A41279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B655E03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7E0A6CF8" w14:textId="77777777">
        <w:tc>
          <w:tcPr>
            <w:tcW w:w="1080" w:type="dxa"/>
            <w:vAlign w:val="center"/>
          </w:tcPr>
          <w:p w14:paraId="4F78921A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F89DCEA" w14:textId="77777777" w:rsidR="00424A5A" w:rsidRPr="00D377C2" w:rsidRDefault="00767352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6ECE54F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25DB8C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644727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71036312" w14:textId="77777777" w:rsidR="00424A5A" w:rsidRPr="00D377C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9FCA8D8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CE63152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05FF023D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305A3C5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2A688C97" w14:textId="77777777" w:rsidR="00E813F4" w:rsidRPr="00D377C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7E65666" w14:textId="77777777" w:rsidR="00E813F4" w:rsidRPr="00D377C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A8D3CDB" w14:textId="77777777" w:rsidR="00E813F4" w:rsidRPr="00D377C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30ECBC44" w14:textId="77777777">
        <w:tc>
          <w:tcPr>
            <w:tcW w:w="9288" w:type="dxa"/>
          </w:tcPr>
          <w:p w14:paraId="07646113" w14:textId="77777777" w:rsidR="00E813F4" w:rsidRPr="00D377C2" w:rsidRDefault="00D377C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04FF568C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2A7E42B" w14:textId="77777777"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0DE91F04" w14:textId="77777777" w:rsidR="00E813F4" w:rsidRPr="006D3729" w:rsidRDefault="0076735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14:paraId="43578451" w14:textId="77777777" w:rsidR="00E813F4" w:rsidRPr="00DA25B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7BE32E" w14:textId="77777777" w:rsidR="00E813F4" w:rsidRPr="00DA25B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A25BC">
        <w:rPr>
          <w:rFonts w:ascii="Tahoma" w:hAnsi="Tahoma" w:cs="Tahoma"/>
          <w:b/>
          <w:szCs w:val="20"/>
        </w:rPr>
        <w:t>Vprašanje:</w:t>
      </w:r>
    </w:p>
    <w:p w14:paraId="1EC727B1" w14:textId="77777777" w:rsidR="00E813F4" w:rsidRPr="00767352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94A6BD2" w14:textId="77777777" w:rsidR="00DA25BC" w:rsidRPr="00767352" w:rsidRDefault="00767352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67352">
        <w:rPr>
          <w:rFonts w:ascii="Tahoma" w:hAnsi="Tahoma" w:cs="Tahoma"/>
          <w:color w:val="333333"/>
          <w:szCs w:val="20"/>
        </w:rPr>
        <w:br/>
      </w:r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 xml:space="preserve">v enem izmed odgovorov ste objavili, da je del projektne dokumentacije, ki je sestavni del "Specifikacije naročila" po predhodnem dogovoru na ogled pri inženirju </w:t>
      </w:r>
      <w:proofErr w:type="spellStart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Savaprojekt</w:t>
      </w:r>
      <w:proofErr w:type="spellEnd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d.d</w:t>
      </w:r>
      <w:proofErr w:type="spellEnd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 xml:space="preserve">. Krško (Bojan Saje, </w:t>
      </w:r>
      <w:proofErr w:type="spellStart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univ.dipl.inž.grad</w:t>
      </w:r>
      <w:proofErr w:type="spellEnd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., tel. št. 07 49 14 222).</w:t>
      </w:r>
      <w:r w:rsidRPr="00767352">
        <w:rPr>
          <w:rFonts w:ascii="Tahoma" w:hAnsi="Tahoma" w:cs="Tahoma"/>
          <w:color w:val="333333"/>
          <w:szCs w:val="20"/>
        </w:rPr>
        <w:br/>
      </w:r>
      <w:r w:rsidRPr="00767352">
        <w:rPr>
          <w:rFonts w:ascii="Tahoma" w:hAnsi="Tahoma" w:cs="Tahoma"/>
          <w:color w:val="333333"/>
          <w:szCs w:val="20"/>
        </w:rPr>
        <w:br/>
      </w:r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 xml:space="preserve">Menimo, da bi bilo zaradi vseh ukrepov, ki trenutno veljajo v R Sloveniji zaradi novega korona virusa, primerneje, da bi celotno projektno dokumentacijo objavili na spletu. </w:t>
      </w:r>
      <w:proofErr w:type="spellStart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Protikoronski</w:t>
      </w:r>
      <w:proofErr w:type="spellEnd"/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 xml:space="preserve"> ukrepi namreč ne dovoljujejo stikov z ljudmi, ki niso člani istega gospodinjstva, prav tako je onemogočeno prehajanje občin. Zaradi slednjega, si objekta prav tako ne bomo mogli ogledati na terenu.</w:t>
      </w:r>
      <w:r w:rsidRPr="00767352">
        <w:rPr>
          <w:rFonts w:ascii="Tahoma" w:hAnsi="Tahoma" w:cs="Tahoma"/>
          <w:color w:val="333333"/>
          <w:szCs w:val="20"/>
        </w:rPr>
        <w:br/>
      </w:r>
      <w:r w:rsidRPr="00767352">
        <w:rPr>
          <w:rFonts w:ascii="Tahoma" w:hAnsi="Tahoma" w:cs="Tahoma"/>
          <w:color w:val="333333"/>
          <w:szCs w:val="20"/>
        </w:rPr>
        <w:br/>
      </w:r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Naročnika prosimo, da na spletu objavi celotno projektno dokumentacijo in tako zainteresiranim ponudnikom omogoči celosten vpogled v vse relevantne podatke za kvalitetno pripravo ponudbe.</w:t>
      </w:r>
      <w:r w:rsidRPr="00767352">
        <w:rPr>
          <w:rFonts w:ascii="Tahoma" w:hAnsi="Tahoma" w:cs="Tahoma"/>
          <w:color w:val="333333"/>
          <w:szCs w:val="20"/>
        </w:rPr>
        <w:br/>
      </w:r>
      <w:r w:rsidRPr="00767352">
        <w:rPr>
          <w:rFonts w:ascii="Tahoma" w:hAnsi="Tahoma" w:cs="Tahoma"/>
          <w:color w:val="333333"/>
          <w:szCs w:val="20"/>
          <w:shd w:val="clear" w:color="auto" w:fill="FFFFFF"/>
        </w:rPr>
        <w:t>Hvala, lep pozdrav.</w:t>
      </w:r>
    </w:p>
    <w:p w14:paraId="17172BD0" w14:textId="77777777" w:rsidR="006022F6" w:rsidRDefault="006022F6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EF879D7" w14:textId="77777777" w:rsidR="00767352" w:rsidRPr="00767352" w:rsidRDefault="00767352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D671E8C" w14:textId="77777777" w:rsidR="00E813F4" w:rsidRPr="00767352" w:rsidRDefault="00E813F4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767352">
        <w:rPr>
          <w:rFonts w:ascii="Tahoma" w:hAnsi="Tahoma" w:cs="Tahoma"/>
          <w:b/>
          <w:szCs w:val="20"/>
        </w:rPr>
        <w:t>Odgovor:</w:t>
      </w:r>
    </w:p>
    <w:p w14:paraId="080BBB00" w14:textId="77777777" w:rsidR="00B30619" w:rsidRPr="006022F6" w:rsidRDefault="00B30619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511B62F" w14:textId="4E7B0BA5" w:rsidR="00556816" w:rsidRDefault="0000544F" w:rsidP="000054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dopolnjuje razpisno dokumentacijo z naslednjimi načrti, in sicer: tloris in prečni prerez objekta ter karakteristični profil ceste.</w:t>
      </w:r>
    </w:p>
    <w:p w14:paraId="170170E1" w14:textId="599959B8" w:rsidR="0000544F" w:rsidRPr="006022F6" w:rsidRDefault="0000544F" w:rsidP="000054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ponudnik za pripravo kvalitetne ponudbe potrebuje še kakšen načrt iz projektne dokumentacije, naj obvesti naročnika.</w:t>
      </w:r>
    </w:p>
    <w:sectPr w:rsidR="0000544F" w:rsidRPr="0060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4604" w14:textId="77777777" w:rsidR="00BC3B29" w:rsidRDefault="00BC3B29">
      <w:r>
        <w:separator/>
      </w:r>
    </w:p>
  </w:endnote>
  <w:endnote w:type="continuationSeparator" w:id="0">
    <w:p w14:paraId="6AC6B50B" w14:textId="77777777" w:rsidR="00BC3B29" w:rsidRDefault="00BC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8AA9" w14:textId="77777777" w:rsidR="00D377C2" w:rsidRDefault="00D37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274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44E96C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E8EC11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592F02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136BE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120043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6735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5FA818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6488F0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E2FC" w14:textId="77777777" w:rsidR="00E813F4" w:rsidRDefault="00E813F4" w:rsidP="002507C2">
    <w:pPr>
      <w:pStyle w:val="Noga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2C7843FC" wp14:editId="1CD4E39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2E2C689B" wp14:editId="78B5DE1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74162C1C" wp14:editId="11A735D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ADEEA0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99AE9" w14:textId="77777777" w:rsidR="00BC3B29" w:rsidRDefault="00BC3B29">
      <w:r>
        <w:separator/>
      </w:r>
    </w:p>
  </w:footnote>
  <w:footnote w:type="continuationSeparator" w:id="0">
    <w:p w14:paraId="1C539FBC" w14:textId="77777777" w:rsidR="00BC3B29" w:rsidRDefault="00BC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458F" w14:textId="77777777" w:rsidR="00D377C2" w:rsidRDefault="00D377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7480" w14:textId="77777777" w:rsidR="00D377C2" w:rsidRDefault="00D377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B60A" w14:textId="77777777" w:rsidR="00DB7CDA" w:rsidRDefault="00D377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323B5E" wp14:editId="641C4B0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C2"/>
    <w:rsid w:val="0000544F"/>
    <w:rsid w:val="0006315D"/>
    <w:rsid w:val="000646A9"/>
    <w:rsid w:val="000B3509"/>
    <w:rsid w:val="000F27F7"/>
    <w:rsid w:val="00153D7A"/>
    <w:rsid w:val="001836BB"/>
    <w:rsid w:val="001B015A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3A6879"/>
    <w:rsid w:val="004123CC"/>
    <w:rsid w:val="00424A5A"/>
    <w:rsid w:val="0044323F"/>
    <w:rsid w:val="004B34B5"/>
    <w:rsid w:val="004B63A8"/>
    <w:rsid w:val="005139CA"/>
    <w:rsid w:val="005404A1"/>
    <w:rsid w:val="00556816"/>
    <w:rsid w:val="006022F6"/>
    <w:rsid w:val="00607EC4"/>
    <w:rsid w:val="00617EBB"/>
    <w:rsid w:val="00634B0D"/>
    <w:rsid w:val="00637BE6"/>
    <w:rsid w:val="00672729"/>
    <w:rsid w:val="006B7ACC"/>
    <w:rsid w:val="006D3729"/>
    <w:rsid w:val="007069FB"/>
    <w:rsid w:val="007614EB"/>
    <w:rsid w:val="00767352"/>
    <w:rsid w:val="00784FE7"/>
    <w:rsid w:val="007B2818"/>
    <w:rsid w:val="007B77D5"/>
    <w:rsid w:val="007F575B"/>
    <w:rsid w:val="00827B7A"/>
    <w:rsid w:val="008A3E0D"/>
    <w:rsid w:val="00911246"/>
    <w:rsid w:val="00933B46"/>
    <w:rsid w:val="00946460"/>
    <w:rsid w:val="009543E7"/>
    <w:rsid w:val="009B1FD9"/>
    <w:rsid w:val="009C50FC"/>
    <w:rsid w:val="009D1F91"/>
    <w:rsid w:val="00A05C73"/>
    <w:rsid w:val="00A17575"/>
    <w:rsid w:val="00A45C85"/>
    <w:rsid w:val="00AD3747"/>
    <w:rsid w:val="00B30619"/>
    <w:rsid w:val="00B35249"/>
    <w:rsid w:val="00B652F9"/>
    <w:rsid w:val="00B822DA"/>
    <w:rsid w:val="00BC3B29"/>
    <w:rsid w:val="00C924DB"/>
    <w:rsid w:val="00CC0B19"/>
    <w:rsid w:val="00D377C2"/>
    <w:rsid w:val="00DA25BC"/>
    <w:rsid w:val="00DB7CDA"/>
    <w:rsid w:val="00E05DA7"/>
    <w:rsid w:val="00E51016"/>
    <w:rsid w:val="00E66D5B"/>
    <w:rsid w:val="00E742AE"/>
    <w:rsid w:val="00E813F4"/>
    <w:rsid w:val="00EA1375"/>
    <w:rsid w:val="00ED7B8E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91330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avaden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Bojan Saje</cp:lastModifiedBy>
  <cp:revision>4</cp:revision>
  <cp:lastPrinted>2020-12-11T10:56:00Z</cp:lastPrinted>
  <dcterms:created xsi:type="dcterms:W3CDTF">2020-12-11T10:55:00Z</dcterms:created>
  <dcterms:modified xsi:type="dcterms:W3CDTF">2020-12-11T13:09:00Z</dcterms:modified>
</cp:coreProperties>
</file>